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79A50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646794AD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74BF91BA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p w14:paraId="744692EA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A673B" w14:paraId="7FA24E85" w14:textId="77777777">
        <w:tc>
          <w:tcPr>
            <w:tcW w:w="1080" w:type="dxa"/>
            <w:vAlign w:val="center"/>
          </w:tcPr>
          <w:p w14:paraId="527F0F12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F720D50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43001-50/2021-0</w:t>
            </w:r>
            <w:r w:rsidR="00EC09A8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0575A5DC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689CB3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1504637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A-36/21 G</w:t>
            </w:r>
            <w:r w:rsidR="00424A5A" w:rsidRPr="000A67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A673B" w14:paraId="38793676" w14:textId="77777777">
        <w:tc>
          <w:tcPr>
            <w:tcW w:w="1080" w:type="dxa"/>
            <w:vAlign w:val="center"/>
          </w:tcPr>
          <w:p w14:paraId="10AB3A68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3EC70FD" w14:textId="77777777" w:rsidR="00424A5A" w:rsidRPr="000A673B" w:rsidRDefault="00EC09A8" w:rsidP="008911C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8.03</w:t>
            </w:r>
            <w:r w:rsidR="000A673B" w:rsidRPr="000A673B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0B75F24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C9E1FD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CEF6EC4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2431-21-000264/0</w:t>
            </w:r>
          </w:p>
        </w:tc>
      </w:tr>
    </w:tbl>
    <w:p w14:paraId="1D2B1E04" w14:textId="77777777" w:rsidR="00424A5A" w:rsidRPr="000A673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A2B4E6E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0A6C96AC" w14:textId="77777777" w:rsidR="00556816" w:rsidRPr="000A673B" w:rsidRDefault="00556816">
      <w:pPr>
        <w:rPr>
          <w:rFonts w:ascii="Tahoma" w:hAnsi="Tahoma" w:cs="Tahoma"/>
          <w:sz w:val="20"/>
          <w:szCs w:val="20"/>
        </w:rPr>
      </w:pPr>
    </w:p>
    <w:p w14:paraId="02DD0D9E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756024A9" w14:textId="77777777" w:rsidR="00E813F4" w:rsidRPr="000A673B" w:rsidRDefault="00E813F4" w:rsidP="00E813F4">
      <w:pPr>
        <w:rPr>
          <w:rFonts w:ascii="Tahoma" w:hAnsi="Tahoma" w:cs="Tahoma"/>
          <w:sz w:val="20"/>
          <w:szCs w:val="20"/>
        </w:rPr>
      </w:pPr>
    </w:p>
    <w:p w14:paraId="046B656E" w14:textId="77777777" w:rsidR="00E813F4" w:rsidRPr="000A673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71EE516" w14:textId="77777777" w:rsidR="00E813F4" w:rsidRPr="000A673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7473257" w14:textId="77777777" w:rsidR="00E813F4" w:rsidRPr="000A673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A673B" w14:paraId="41EA8A5C" w14:textId="77777777">
        <w:tc>
          <w:tcPr>
            <w:tcW w:w="9288" w:type="dxa"/>
          </w:tcPr>
          <w:p w14:paraId="31631A09" w14:textId="77777777" w:rsidR="00E813F4" w:rsidRPr="000A673B" w:rsidRDefault="000A673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A673B">
              <w:rPr>
                <w:rFonts w:ascii="Tahoma" w:hAnsi="Tahoma" w:cs="Tahoma"/>
                <w:b/>
                <w:szCs w:val="20"/>
              </w:rPr>
              <w:t>Prestavitev R2-402/1426 Solkan-Gonjače (mimo naselja Kojsko) – 2.Faza - 2.etapa (3)</w:t>
            </w:r>
          </w:p>
        </w:tc>
      </w:tr>
    </w:tbl>
    <w:p w14:paraId="5DCAC303" w14:textId="77777777" w:rsidR="00E813F4" w:rsidRPr="000A67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6A830E4" w14:textId="77777777" w:rsidR="00E813F4" w:rsidRPr="000A67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D687CC3" w14:textId="77777777" w:rsidR="000A673B" w:rsidRPr="000A673B" w:rsidRDefault="000A673B" w:rsidP="000A67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A673B">
        <w:rPr>
          <w:rFonts w:ascii="Tahoma" w:hAnsi="Tahoma" w:cs="Tahoma"/>
          <w:b/>
          <w:color w:val="333333"/>
          <w:sz w:val="20"/>
          <w:szCs w:val="20"/>
          <w:lang w:eastAsia="sl-SI"/>
        </w:rPr>
        <w:t>JN000592/2021-B01 - A-36/21; datum objave: 04.02.2021</w:t>
      </w:r>
    </w:p>
    <w:p w14:paraId="6C8707D3" w14:textId="77777777" w:rsidR="00503834" w:rsidRDefault="00EC09A8" w:rsidP="0050383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8.03</w:t>
      </w:r>
      <w:r w:rsidR="00503834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50383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</w:p>
    <w:p w14:paraId="13441255" w14:textId="77777777" w:rsidR="00503834" w:rsidRPr="001A26F4" w:rsidRDefault="00503834" w:rsidP="0050383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357FF0EA" w14:textId="77777777" w:rsidR="00E813F4" w:rsidRPr="008911C3" w:rsidRDefault="00E813F4" w:rsidP="00503834">
      <w:pPr>
        <w:pStyle w:val="EndnoteText"/>
        <w:jc w:val="both"/>
        <w:rPr>
          <w:rFonts w:ascii="Tahoma" w:hAnsi="Tahoma" w:cs="Tahoma"/>
          <w:b/>
          <w:szCs w:val="20"/>
        </w:rPr>
      </w:pPr>
      <w:r w:rsidRPr="008911C3">
        <w:rPr>
          <w:rFonts w:ascii="Tahoma" w:hAnsi="Tahoma" w:cs="Tahoma"/>
          <w:b/>
          <w:szCs w:val="20"/>
        </w:rPr>
        <w:t>Vprašanje:</w:t>
      </w:r>
    </w:p>
    <w:p w14:paraId="084A1707" w14:textId="77777777" w:rsidR="001A26F4" w:rsidRPr="00EC09A8" w:rsidRDefault="001A26F4" w:rsidP="000A673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D622F1A" w14:textId="77777777" w:rsidR="001A26F4" w:rsidRPr="00EC09A8" w:rsidRDefault="00EC09A8" w:rsidP="000A673B">
      <w:pPr>
        <w:pStyle w:val="BodyText2"/>
        <w:jc w:val="left"/>
        <w:rPr>
          <w:rFonts w:ascii="Tahoma" w:hAnsi="Tahoma" w:cs="Tahoma"/>
          <w:b/>
          <w:szCs w:val="20"/>
        </w:rPr>
      </w:pPr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EC09A8">
        <w:rPr>
          <w:rFonts w:ascii="Tahoma" w:hAnsi="Tahoma" w:cs="Tahoma"/>
          <w:color w:val="333333"/>
          <w:szCs w:val="20"/>
        </w:rPr>
        <w:br/>
      </w:r>
      <w:r w:rsidRPr="00EC09A8">
        <w:rPr>
          <w:rFonts w:ascii="Tahoma" w:hAnsi="Tahoma" w:cs="Tahoma"/>
          <w:color w:val="333333"/>
          <w:szCs w:val="20"/>
        </w:rPr>
        <w:br/>
      </w:r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>Prosimo za obrazložitev postavk:</w:t>
      </w:r>
      <w:r w:rsidRPr="00EC09A8">
        <w:rPr>
          <w:rFonts w:ascii="Tahoma" w:hAnsi="Tahoma" w:cs="Tahoma"/>
          <w:color w:val="333333"/>
          <w:szCs w:val="20"/>
        </w:rPr>
        <w:br/>
      </w:r>
      <w:r w:rsidRPr="00EC09A8">
        <w:rPr>
          <w:rFonts w:ascii="Tahoma" w:hAnsi="Tahoma" w:cs="Tahoma"/>
          <w:color w:val="333333"/>
          <w:szCs w:val="20"/>
        </w:rPr>
        <w:br/>
      </w:r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>Vgradnja cementnega betona C 30/37 XC3 XD2 XF4 PV-II Dmax16 (piloti) m3 203,00</w:t>
      </w:r>
      <w:r w:rsidRPr="00EC09A8">
        <w:rPr>
          <w:rFonts w:ascii="Tahoma" w:hAnsi="Tahoma" w:cs="Tahoma"/>
          <w:color w:val="333333"/>
          <w:szCs w:val="20"/>
        </w:rPr>
        <w:br/>
      </w:r>
      <w:r w:rsidRPr="00EC09A8">
        <w:rPr>
          <w:rFonts w:ascii="Tahoma" w:hAnsi="Tahoma" w:cs="Tahoma"/>
          <w:color w:val="333333"/>
          <w:szCs w:val="20"/>
        </w:rPr>
        <w:br/>
      </w:r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>Kje se vgrajujejo te količine, v katere pilote?</w:t>
      </w:r>
      <w:r w:rsidRPr="00EC09A8">
        <w:rPr>
          <w:rFonts w:ascii="Tahoma" w:hAnsi="Tahoma" w:cs="Tahoma"/>
          <w:color w:val="333333"/>
          <w:szCs w:val="20"/>
        </w:rPr>
        <w:br/>
      </w:r>
      <w:r w:rsidRPr="00EC09A8">
        <w:rPr>
          <w:rFonts w:ascii="Tahoma" w:hAnsi="Tahoma" w:cs="Tahoma"/>
          <w:color w:val="333333"/>
          <w:szCs w:val="20"/>
        </w:rPr>
        <w:br/>
      </w:r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>Ker spodaj imate navedeno, da je beton za pilote upoštevan v postavki:</w:t>
      </w:r>
      <w:r w:rsidRPr="00EC09A8">
        <w:rPr>
          <w:rFonts w:ascii="Tahoma" w:hAnsi="Tahoma" w:cs="Tahoma"/>
          <w:color w:val="333333"/>
          <w:szCs w:val="20"/>
        </w:rPr>
        <w:br/>
      </w:r>
      <w:r w:rsidRPr="00EC09A8">
        <w:rPr>
          <w:rFonts w:ascii="Tahoma" w:hAnsi="Tahoma" w:cs="Tahoma"/>
          <w:color w:val="333333"/>
          <w:szCs w:val="20"/>
        </w:rPr>
        <w:br/>
      </w:r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 xml:space="preserve">"Izvedba 81 kos </w:t>
      </w:r>
      <w:proofErr w:type="spellStart"/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>uvrtanih</w:t>
      </w:r>
      <w:proofErr w:type="spellEnd"/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>Benotto</w:t>
      </w:r>
      <w:proofErr w:type="spellEnd"/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 xml:space="preserve"> pilotov fi80cm, dolžine od 3,00 do 15,00m, vpetih v preperelo in kompaktno hribino:</w:t>
      </w:r>
      <w:r w:rsidRPr="00EC09A8">
        <w:rPr>
          <w:rFonts w:ascii="Tahoma" w:hAnsi="Tahoma" w:cs="Tahoma"/>
          <w:color w:val="333333"/>
          <w:szCs w:val="20"/>
        </w:rPr>
        <w:br/>
      </w:r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 xml:space="preserve">- beton: C25/30 XC2 XF2 PV-I </w:t>
      </w:r>
      <w:proofErr w:type="spellStart"/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>Dmax</w:t>
      </w:r>
      <w:proofErr w:type="spellEnd"/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 xml:space="preserve"> 32 0,503m3/m</w:t>
      </w:r>
      <w:r w:rsidRPr="00EC09A8">
        <w:rPr>
          <w:rFonts w:ascii="Tahoma" w:hAnsi="Tahoma" w:cs="Tahoma"/>
          <w:color w:val="333333"/>
          <w:szCs w:val="20"/>
        </w:rPr>
        <w:br/>
      </w:r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>- armatura: B500 T=99 kg/m1 pilota</w:t>
      </w:r>
      <w:r w:rsidRPr="00EC09A8">
        <w:rPr>
          <w:rFonts w:ascii="Tahoma" w:hAnsi="Tahoma" w:cs="Tahoma"/>
          <w:color w:val="333333"/>
          <w:szCs w:val="20"/>
        </w:rPr>
        <w:br/>
      </w:r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 xml:space="preserve">Posavka vsebuje vse aktivnosti za izvedbo pilotov, kot so premiki vrtalnega stroja med vrtinami, vrtanje v zemljini in hribini (100% </w:t>
      </w:r>
      <w:proofErr w:type="spellStart"/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>cevitev</w:t>
      </w:r>
      <w:proofErr w:type="spellEnd"/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 xml:space="preserve">), nakladanje izvrtanine, dobavo in </w:t>
      </w:r>
      <w:proofErr w:type="spellStart"/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>kontraktorsko</w:t>
      </w:r>
      <w:proofErr w:type="spellEnd"/>
      <w:r w:rsidRPr="00EC09A8">
        <w:rPr>
          <w:rFonts w:ascii="Tahoma" w:hAnsi="Tahoma" w:cs="Tahoma"/>
          <w:color w:val="333333"/>
          <w:szCs w:val="20"/>
          <w:shd w:val="clear" w:color="auto" w:fill="FFFFFF"/>
        </w:rPr>
        <w:t xml:space="preserve"> vgradnjo betona, dobavo in vgradnjo armaturnih košev." m1 236,00</w:t>
      </w:r>
    </w:p>
    <w:p w14:paraId="5AB5BDD4" w14:textId="77777777" w:rsidR="008911C3" w:rsidRDefault="008911C3" w:rsidP="000A673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9404F80" w14:textId="77777777" w:rsidR="00EC09A8" w:rsidRPr="00EC09A8" w:rsidRDefault="00EC09A8" w:rsidP="000A673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336A10B" w14:textId="77777777" w:rsidR="00E813F4" w:rsidRPr="008911C3" w:rsidRDefault="00E813F4" w:rsidP="000A673B">
      <w:pPr>
        <w:pStyle w:val="BodyText2"/>
        <w:jc w:val="left"/>
        <w:rPr>
          <w:rFonts w:ascii="Tahoma" w:hAnsi="Tahoma" w:cs="Tahoma"/>
          <w:b/>
          <w:szCs w:val="20"/>
        </w:rPr>
      </w:pPr>
      <w:r w:rsidRPr="008911C3">
        <w:rPr>
          <w:rFonts w:ascii="Tahoma" w:hAnsi="Tahoma" w:cs="Tahoma"/>
          <w:b/>
          <w:szCs w:val="20"/>
        </w:rPr>
        <w:t>Odgovor:</w:t>
      </w:r>
    </w:p>
    <w:p w14:paraId="61CCD7AB" w14:textId="30148A61" w:rsidR="00E813F4" w:rsidRDefault="00E813F4" w:rsidP="000A673B">
      <w:pPr>
        <w:pStyle w:val="EndnoteText"/>
        <w:rPr>
          <w:rFonts w:ascii="Tahoma" w:hAnsi="Tahoma" w:cs="Tahoma"/>
          <w:szCs w:val="20"/>
        </w:rPr>
      </w:pPr>
    </w:p>
    <w:p w14:paraId="18EACE57" w14:textId="77777777" w:rsidR="0012566B" w:rsidRDefault="0012566B" w:rsidP="0012566B">
      <w:pPr>
        <w:pStyle w:val="EndnoteText"/>
        <w:numPr>
          <w:ilvl w:val="0"/>
          <w:numId w:val="19"/>
        </w:numPr>
        <w:ind w:left="284" w:hanging="28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</w:t>
      </w:r>
      <w:r w:rsidRPr="009C29D3">
        <w:rPr>
          <w:rFonts w:ascii="Tahoma" w:hAnsi="Tahoma" w:cs="Tahoma"/>
          <w:szCs w:val="20"/>
        </w:rPr>
        <w:t xml:space="preserve"> postavki</w:t>
      </w:r>
      <w:r>
        <w:rPr>
          <w:rFonts w:ascii="Tahoma" w:hAnsi="Tahoma" w:cs="Tahoma"/>
          <w:szCs w:val="20"/>
        </w:rPr>
        <w:t xml:space="preserve"> 0004</w:t>
      </w:r>
      <w:r w:rsidRPr="009C29D3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(</w:t>
      </w:r>
      <w:r w:rsidRPr="009C29D3">
        <w:rPr>
          <w:rFonts w:ascii="Tahoma" w:hAnsi="Tahoma" w:cs="Tahoma"/>
          <w:szCs w:val="20"/>
        </w:rPr>
        <w:t>52465</w:t>
      </w:r>
      <w:r>
        <w:rPr>
          <w:rFonts w:ascii="Tahoma" w:hAnsi="Tahoma" w:cs="Tahoma"/>
          <w:szCs w:val="20"/>
        </w:rPr>
        <w:t>) je z</w:t>
      </w:r>
      <w:r w:rsidRPr="001014C0">
        <w:rPr>
          <w:rFonts w:ascii="Tahoma" w:hAnsi="Tahoma" w:cs="Tahoma"/>
          <w:szCs w:val="20"/>
        </w:rPr>
        <w:t>a izvedbo pilotov predviden</w:t>
      </w:r>
      <w:r>
        <w:rPr>
          <w:rFonts w:ascii="Tahoma" w:hAnsi="Tahoma" w:cs="Tahoma"/>
          <w:szCs w:val="20"/>
        </w:rPr>
        <w:t>a dobava in vgradnja</w:t>
      </w:r>
      <w:r w:rsidRPr="001014C0">
        <w:rPr>
          <w:rFonts w:ascii="Tahoma" w:hAnsi="Tahoma" w:cs="Tahoma"/>
          <w:szCs w:val="20"/>
        </w:rPr>
        <w:t xml:space="preserve"> beton</w:t>
      </w:r>
      <w:r>
        <w:rPr>
          <w:rFonts w:ascii="Tahoma" w:hAnsi="Tahoma" w:cs="Tahoma"/>
          <w:szCs w:val="20"/>
        </w:rPr>
        <w:t>a</w:t>
      </w:r>
      <w:r w:rsidRPr="001014C0">
        <w:rPr>
          <w:rFonts w:ascii="Tahoma" w:hAnsi="Tahoma" w:cs="Tahoma"/>
          <w:szCs w:val="20"/>
        </w:rPr>
        <w:t xml:space="preserve"> </w:t>
      </w:r>
    </w:p>
    <w:p w14:paraId="02FAA106" w14:textId="77777777" w:rsidR="0012566B" w:rsidRDefault="0012566B" w:rsidP="0012566B">
      <w:pPr>
        <w:pStyle w:val="EndnoteText"/>
        <w:ind w:left="284"/>
        <w:rPr>
          <w:rFonts w:ascii="Tahoma" w:hAnsi="Tahoma" w:cs="Tahoma"/>
          <w:szCs w:val="20"/>
        </w:rPr>
      </w:pPr>
      <w:r w:rsidRPr="001014C0">
        <w:rPr>
          <w:rFonts w:ascii="Tahoma" w:hAnsi="Tahoma" w:cs="Tahoma"/>
          <w:szCs w:val="20"/>
        </w:rPr>
        <w:t>C25/30</w:t>
      </w:r>
      <w:r>
        <w:rPr>
          <w:rFonts w:ascii="Tahoma" w:hAnsi="Tahoma" w:cs="Tahoma"/>
          <w:szCs w:val="20"/>
        </w:rPr>
        <w:t xml:space="preserve"> XC2 XF2 PV-I Dmax32</w:t>
      </w:r>
      <w:r w:rsidRPr="001014C0">
        <w:rPr>
          <w:rFonts w:ascii="Tahoma" w:hAnsi="Tahoma" w:cs="Tahoma"/>
          <w:szCs w:val="20"/>
        </w:rPr>
        <w:t>.</w:t>
      </w:r>
      <w:r>
        <w:rPr>
          <w:rFonts w:ascii="Tahoma" w:hAnsi="Tahoma" w:cs="Tahoma"/>
          <w:szCs w:val="20"/>
        </w:rPr>
        <w:t xml:space="preserve"> </w:t>
      </w:r>
    </w:p>
    <w:p w14:paraId="6400063F" w14:textId="77777777" w:rsidR="0012566B" w:rsidRDefault="0012566B" w:rsidP="0012566B">
      <w:pPr>
        <w:pStyle w:val="EndnoteText"/>
        <w:numPr>
          <w:ilvl w:val="0"/>
          <w:numId w:val="19"/>
        </w:numPr>
        <w:ind w:left="284" w:hanging="28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</w:t>
      </w:r>
      <w:r w:rsidRPr="001014C0">
        <w:rPr>
          <w:rFonts w:ascii="Tahoma" w:hAnsi="Tahoma" w:cs="Tahoma"/>
          <w:szCs w:val="20"/>
        </w:rPr>
        <w:t>postavki</w:t>
      </w:r>
      <w:r>
        <w:rPr>
          <w:rFonts w:ascii="Tahoma" w:hAnsi="Tahoma" w:cs="Tahoma"/>
          <w:szCs w:val="20"/>
        </w:rPr>
        <w:t xml:space="preserve"> 0001 (53681)</w:t>
      </w:r>
      <w:r w:rsidRPr="001014C0">
        <w:rPr>
          <w:rFonts w:ascii="Tahoma" w:hAnsi="Tahoma" w:cs="Tahoma"/>
          <w:szCs w:val="20"/>
        </w:rPr>
        <w:t xml:space="preserve">, ki </w:t>
      </w:r>
      <w:r>
        <w:rPr>
          <w:rFonts w:ascii="Tahoma" w:hAnsi="Tahoma" w:cs="Tahoma"/>
          <w:szCs w:val="20"/>
        </w:rPr>
        <w:t>zajema</w:t>
      </w:r>
      <w:r w:rsidRPr="001014C0">
        <w:rPr>
          <w:rFonts w:ascii="Tahoma" w:hAnsi="Tahoma" w:cs="Tahoma"/>
          <w:szCs w:val="20"/>
        </w:rPr>
        <w:t xml:space="preserve"> beton pilotne grede je </w:t>
      </w:r>
      <w:r>
        <w:rPr>
          <w:rFonts w:ascii="Tahoma" w:hAnsi="Tahoma" w:cs="Tahoma"/>
          <w:szCs w:val="20"/>
        </w:rPr>
        <w:t>predvidena</w:t>
      </w:r>
      <w:r w:rsidRPr="001014C0">
        <w:rPr>
          <w:rFonts w:ascii="Tahoma" w:hAnsi="Tahoma" w:cs="Tahoma"/>
          <w:szCs w:val="20"/>
        </w:rPr>
        <w:t xml:space="preserve"> dobava</w:t>
      </w:r>
      <w:r>
        <w:rPr>
          <w:rFonts w:ascii="Tahoma" w:hAnsi="Tahoma" w:cs="Tahoma"/>
          <w:szCs w:val="20"/>
        </w:rPr>
        <w:t xml:space="preserve"> in vgradnja cementnega betona C30/37 XC3 XD2 XF4 PV-II Dmax16</w:t>
      </w:r>
      <w:r w:rsidRPr="001014C0">
        <w:rPr>
          <w:rFonts w:ascii="Tahoma" w:hAnsi="Tahoma" w:cs="Tahoma"/>
          <w:szCs w:val="20"/>
        </w:rPr>
        <w:t>.</w:t>
      </w:r>
      <w:r>
        <w:rPr>
          <w:rFonts w:ascii="Tahoma" w:hAnsi="Tahoma" w:cs="Tahoma"/>
          <w:szCs w:val="20"/>
        </w:rPr>
        <w:t xml:space="preserve"> </w:t>
      </w:r>
    </w:p>
    <w:p w14:paraId="6FFC7906" w14:textId="77777777" w:rsidR="0012566B" w:rsidRDefault="0012566B" w:rsidP="0012566B">
      <w:pPr>
        <w:pStyle w:val="EndnoteText"/>
        <w:rPr>
          <w:rFonts w:ascii="Tahoma" w:hAnsi="Tahoma" w:cs="Tahoma"/>
          <w:szCs w:val="20"/>
        </w:rPr>
      </w:pPr>
    </w:p>
    <w:p w14:paraId="485E6378" w14:textId="77777777" w:rsidR="00B80B4C" w:rsidRDefault="00B80B4C" w:rsidP="00890950">
      <w:pPr>
        <w:pStyle w:val="EndnoteText"/>
        <w:jc w:val="both"/>
        <w:rPr>
          <w:rFonts w:ascii="Tahoma" w:hAnsi="Tahoma" w:cs="Tahoma"/>
        </w:rPr>
      </w:pPr>
      <w:bookmarkStart w:id="0" w:name="_GoBack"/>
      <w:bookmarkEnd w:id="0"/>
    </w:p>
    <w:p w14:paraId="3107ADE2" w14:textId="77777777" w:rsidR="00890950" w:rsidRDefault="00CB2EBD" w:rsidP="00890950">
      <w:pPr>
        <w:pStyle w:val="EndnoteText"/>
        <w:jc w:val="both"/>
        <w:rPr>
          <w:rFonts w:ascii="Tahoma" w:hAnsi="Tahoma" w:cs="Tahoma"/>
        </w:rPr>
      </w:pPr>
      <w:r w:rsidRPr="009A52CD">
        <w:rPr>
          <w:rFonts w:ascii="Tahoma" w:hAnsi="Tahoma" w:cs="Tahoma"/>
        </w:rPr>
        <w:t xml:space="preserve">V Spremembi 1 je objavljen </w:t>
      </w:r>
      <w:r w:rsidR="00F6786E">
        <w:rPr>
          <w:rFonts w:ascii="Tahoma" w:hAnsi="Tahoma" w:cs="Tahoma"/>
        </w:rPr>
        <w:t>korigira</w:t>
      </w:r>
      <w:r w:rsidRPr="009A52CD">
        <w:rPr>
          <w:rFonts w:ascii="Tahoma" w:hAnsi="Tahoma" w:cs="Tahoma"/>
        </w:rPr>
        <w:t>n popis del</w:t>
      </w:r>
      <w:r w:rsidR="00B136AB">
        <w:rPr>
          <w:rFonts w:ascii="Tahoma" w:hAnsi="Tahoma" w:cs="Tahoma"/>
        </w:rPr>
        <w:t xml:space="preserve"> </w:t>
      </w:r>
      <w:r w:rsidR="00B743F4">
        <w:rPr>
          <w:rFonts w:ascii="Tahoma" w:hAnsi="Tahoma" w:cs="Tahoma"/>
        </w:rPr>
        <w:t xml:space="preserve">v </w:t>
      </w:r>
      <w:r w:rsidR="00AA29B4">
        <w:rPr>
          <w:rFonts w:ascii="Tahoma" w:hAnsi="Tahoma" w:cs="Tahoma"/>
        </w:rPr>
        <w:t xml:space="preserve">zavihku ''PLAZ'', sklop 3. ODVODNJAVANJE in </w:t>
      </w:r>
    </w:p>
    <w:p w14:paraId="0E9E70E4" w14:textId="03D8D8F4" w:rsidR="00CB2EBD" w:rsidRPr="008911C3" w:rsidRDefault="00AA29B4" w:rsidP="00890950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 xml:space="preserve">sklop 4. </w:t>
      </w:r>
      <w:r w:rsidRPr="00AA29B4">
        <w:rPr>
          <w:rFonts w:ascii="Tahoma" w:hAnsi="Tahoma" w:cs="Tahoma"/>
        </w:rPr>
        <w:t>GRADBENA IN OBRTNIŠKA DELA</w:t>
      </w:r>
      <w:r>
        <w:rPr>
          <w:rFonts w:ascii="Tahoma" w:hAnsi="Tahoma" w:cs="Tahoma"/>
        </w:rPr>
        <w:t xml:space="preserve">. </w:t>
      </w:r>
    </w:p>
    <w:p w14:paraId="0A7AAF91" w14:textId="77777777" w:rsidR="00E64839" w:rsidRPr="005677C9" w:rsidRDefault="00F667EE" w:rsidP="00CB2EBD">
      <w:pPr>
        <w:pStyle w:val="ListParagraph"/>
        <w:spacing w:before="240" w:after="24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E64839" w:rsidRPr="00567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7837C" w14:textId="77777777" w:rsidR="0029089C" w:rsidRDefault="0029089C">
      <w:r>
        <w:separator/>
      </w:r>
    </w:p>
  </w:endnote>
  <w:endnote w:type="continuationSeparator" w:id="0">
    <w:p w14:paraId="479A87EE" w14:textId="77777777" w:rsidR="0029089C" w:rsidRDefault="0029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584B" w14:textId="77777777" w:rsidR="000A673B" w:rsidRDefault="000A6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C43F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5F8DF8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2992C6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94A765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8ABB80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EBFFA7A" w14:textId="1982C8D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C09A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2566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7A51E21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481C635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79D24" w14:textId="77777777" w:rsidR="00E813F4" w:rsidRDefault="00E813F4" w:rsidP="002507C2">
    <w:pPr>
      <w:pStyle w:val="Footer"/>
      <w:ind w:firstLine="540"/>
    </w:pPr>
    <w:r>
      <w:t xml:space="preserve">  </w:t>
    </w:r>
    <w:r w:rsidR="000A673B" w:rsidRPr="00643501">
      <w:rPr>
        <w:noProof/>
        <w:lang w:eastAsia="sl-SI"/>
      </w:rPr>
      <w:drawing>
        <wp:inline distT="0" distB="0" distL="0" distR="0" wp14:anchorId="4CF24EBE" wp14:editId="06C3A59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643501">
      <w:rPr>
        <w:noProof/>
        <w:lang w:eastAsia="sl-SI"/>
      </w:rPr>
      <w:drawing>
        <wp:inline distT="0" distB="0" distL="0" distR="0" wp14:anchorId="1AB37DA6" wp14:editId="72E8183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CF74F9">
      <w:rPr>
        <w:noProof/>
        <w:lang w:eastAsia="sl-SI"/>
      </w:rPr>
      <w:drawing>
        <wp:inline distT="0" distB="0" distL="0" distR="0" wp14:anchorId="4CF566FF" wp14:editId="7D7D11E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6C45CD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D867A" w14:textId="77777777" w:rsidR="0029089C" w:rsidRDefault="0029089C">
      <w:r>
        <w:separator/>
      </w:r>
    </w:p>
  </w:footnote>
  <w:footnote w:type="continuationSeparator" w:id="0">
    <w:p w14:paraId="733F3CFE" w14:textId="77777777" w:rsidR="0029089C" w:rsidRDefault="0029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9EAF" w14:textId="77777777" w:rsidR="000A673B" w:rsidRDefault="000A6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976C" w14:textId="77777777" w:rsidR="000A673B" w:rsidRDefault="000A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F3296" w14:textId="77777777" w:rsidR="00DB7CDA" w:rsidRDefault="000A673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17FA033" wp14:editId="683178C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233913"/>
    <w:multiLevelType w:val="hybridMultilevel"/>
    <w:tmpl w:val="81505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1C723F4"/>
    <w:multiLevelType w:val="hybridMultilevel"/>
    <w:tmpl w:val="11EE3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3B"/>
    <w:rsid w:val="000570F6"/>
    <w:rsid w:val="000646A9"/>
    <w:rsid w:val="000A673B"/>
    <w:rsid w:val="000B669F"/>
    <w:rsid w:val="0012566B"/>
    <w:rsid w:val="001836BB"/>
    <w:rsid w:val="001A26F4"/>
    <w:rsid w:val="001F59B0"/>
    <w:rsid w:val="00216549"/>
    <w:rsid w:val="002507C2"/>
    <w:rsid w:val="00274751"/>
    <w:rsid w:val="00290551"/>
    <w:rsid w:val="0029089C"/>
    <w:rsid w:val="0029186E"/>
    <w:rsid w:val="003133A6"/>
    <w:rsid w:val="00330ADD"/>
    <w:rsid w:val="003560E2"/>
    <w:rsid w:val="003579C0"/>
    <w:rsid w:val="00424A5A"/>
    <w:rsid w:val="00440E7E"/>
    <w:rsid w:val="00441346"/>
    <w:rsid w:val="0044323F"/>
    <w:rsid w:val="00447F00"/>
    <w:rsid w:val="004A7FD9"/>
    <w:rsid w:val="004B2C3E"/>
    <w:rsid w:val="004B34B5"/>
    <w:rsid w:val="004B4AB3"/>
    <w:rsid w:val="004D3340"/>
    <w:rsid w:val="00503834"/>
    <w:rsid w:val="00527944"/>
    <w:rsid w:val="00550B76"/>
    <w:rsid w:val="00556816"/>
    <w:rsid w:val="005677C9"/>
    <w:rsid w:val="00575D5E"/>
    <w:rsid w:val="00614018"/>
    <w:rsid w:val="00634B0D"/>
    <w:rsid w:val="00637BE6"/>
    <w:rsid w:val="006A563E"/>
    <w:rsid w:val="00741787"/>
    <w:rsid w:val="007F2CAB"/>
    <w:rsid w:val="007F5AF1"/>
    <w:rsid w:val="00840F9A"/>
    <w:rsid w:val="00872C65"/>
    <w:rsid w:val="00890950"/>
    <w:rsid w:val="008911C3"/>
    <w:rsid w:val="009356E4"/>
    <w:rsid w:val="009819BF"/>
    <w:rsid w:val="009B1FD9"/>
    <w:rsid w:val="00A05C73"/>
    <w:rsid w:val="00A17575"/>
    <w:rsid w:val="00A7639E"/>
    <w:rsid w:val="00A85991"/>
    <w:rsid w:val="00A932F0"/>
    <w:rsid w:val="00AA29B4"/>
    <w:rsid w:val="00AB0E0D"/>
    <w:rsid w:val="00AD3747"/>
    <w:rsid w:val="00B136AB"/>
    <w:rsid w:val="00B743F4"/>
    <w:rsid w:val="00B80B4C"/>
    <w:rsid w:val="00C000C9"/>
    <w:rsid w:val="00C61320"/>
    <w:rsid w:val="00C81CF5"/>
    <w:rsid w:val="00CA1BD7"/>
    <w:rsid w:val="00CB2EBD"/>
    <w:rsid w:val="00D12AC4"/>
    <w:rsid w:val="00D40F8A"/>
    <w:rsid w:val="00D56674"/>
    <w:rsid w:val="00DA73E5"/>
    <w:rsid w:val="00DB7CDA"/>
    <w:rsid w:val="00DE3C31"/>
    <w:rsid w:val="00E41307"/>
    <w:rsid w:val="00E51016"/>
    <w:rsid w:val="00E64839"/>
    <w:rsid w:val="00E66D5B"/>
    <w:rsid w:val="00E813F4"/>
    <w:rsid w:val="00E822D4"/>
    <w:rsid w:val="00E949FE"/>
    <w:rsid w:val="00EA1375"/>
    <w:rsid w:val="00EA268F"/>
    <w:rsid w:val="00EC09A8"/>
    <w:rsid w:val="00EE79C2"/>
    <w:rsid w:val="00F26FB2"/>
    <w:rsid w:val="00F667EE"/>
    <w:rsid w:val="00F6786E"/>
    <w:rsid w:val="00FA1E40"/>
    <w:rsid w:val="00FA41C7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620F2E"/>
  <w15:chartTrackingRefBased/>
  <w15:docId w15:val="{7547E7FF-B7B2-48E1-83E2-4E920762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A673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673B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7F5AF1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20</TotalTime>
  <Pages>1</Pages>
  <Words>206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2021-03-10T10:08:00Z</cp:lastPrinted>
  <dcterms:created xsi:type="dcterms:W3CDTF">2021-03-09T12:32:00Z</dcterms:created>
  <dcterms:modified xsi:type="dcterms:W3CDTF">2021-03-10T10:08:00Z</dcterms:modified>
</cp:coreProperties>
</file>